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2" w:type="dxa"/>
        <w:jc w:val="center"/>
        <w:tblLook w:val="0000" w:firstRow="0" w:lastRow="0" w:firstColumn="0" w:lastColumn="0" w:noHBand="0" w:noVBand="0"/>
      </w:tblPr>
      <w:tblGrid>
        <w:gridCol w:w="2700"/>
        <w:gridCol w:w="4428"/>
        <w:gridCol w:w="3204"/>
      </w:tblGrid>
      <w:tr w:rsidR="00BD7ADC" w:rsidTr="00EB6D58">
        <w:trPr>
          <w:cantSplit/>
          <w:trHeight w:val="1620"/>
          <w:jc w:val="center"/>
        </w:trPr>
        <w:tc>
          <w:tcPr>
            <w:tcW w:w="2700" w:type="dxa"/>
            <w:tcBorders>
              <w:bottom w:val="double" w:sz="4" w:space="0" w:color="auto"/>
            </w:tcBorders>
          </w:tcPr>
          <w:p w:rsidR="00BD7ADC" w:rsidRDefault="00260480">
            <w:pPr>
              <w:tabs>
                <w:tab w:val="left" w:pos="2880"/>
                <w:tab w:val="right" w:pos="9360"/>
              </w:tabs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85725</wp:posOffset>
                  </wp:positionV>
                  <wp:extent cx="1012190" cy="933450"/>
                  <wp:effectExtent l="19050" t="0" r="0" b="0"/>
                  <wp:wrapTight wrapText="bothSides">
                    <wp:wrapPolygon edited="0">
                      <wp:start x="-407" y="0"/>
                      <wp:lineTo x="-407" y="21159"/>
                      <wp:lineTo x="21546" y="21159"/>
                      <wp:lineTo x="21546" y="0"/>
                      <wp:lineTo x="-407" y="0"/>
                    </wp:wrapPolygon>
                  </wp:wrapTight>
                  <wp:docPr id="2" name="Picture 2" descr="EED_logo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D_logo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  <w:tcBorders>
              <w:bottom w:val="double" w:sz="4" w:space="0" w:color="auto"/>
            </w:tcBorders>
          </w:tcPr>
          <w:p w:rsidR="00570B5E" w:rsidRDefault="00570B5E" w:rsidP="00570B5E">
            <w:pPr>
              <w:jc w:val="center"/>
              <w:rPr>
                <w:b/>
                <w:sz w:val="28"/>
                <w:szCs w:val="28"/>
              </w:rPr>
            </w:pPr>
          </w:p>
          <w:p w:rsidR="00EB6D58" w:rsidRDefault="00EB6D58" w:rsidP="00570B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Summer Food Service Program</w:t>
            </w:r>
          </w:p>
          <w:p w:rsidR="00EB6D58" w:rsidRDefault="00EB6D58" w:rsidP="00570B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438150" cy="438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D58" w:rsidRPr="00EB6D58" w:rsidRDefault="00EB6D58" w:rsidP="00570B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 Site Agreement</w:t>
            </w:r>
            <w:r w:rsidR="009F5FDC">
              <w:rPr>
                <w:rFonts w:ascii="Arial" w:hAnsi="Arial" w:cs="Arial"/>
                <w:b/>
              </w:rPr>
              <w:t xml:space="preserve">                 for Unaffiliated Sites</w:t>
            </w:r>
          </w:p>
        </w:tc>
        <w:tc>
          <w:tcPr>
            <w:tcW w:w="3204" w:type="dxa"/>
            <w:tcBorders>
              <w:bottom w:val="double" w:sz="4" w:space="0" w:color="auto"/>
            </w:tcBorders>
          </w:tcPr>
          <w:p w:rsidR="00415804" w:rsidRPr="00EB6D58" w:rsidRDefault="00F142AC" w:rsidP="0007367B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EB6D58">
              <w:rPr>
                <w:rFonts w:ascii="Arial" w:hAnsi="Arial" w:cs="Arial"/>
                <w:i/>
                <w:sz w:val="21"/>
                <w:szCs w:val="21"/>
              </w:rPr>
              <w:t>Child Nutrition Programs</w:t>
            </w:r>
          </w:p>
          <w:p w:rsidR="00BD7ADC" w:rsidRPr="00EB6D58" w:rsidRDefault="00BD7ADC" w:rsidP="00415804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EB6D58">
              <w:rPr>
                <w:rFonts w:ascii="Arial" w:hAnsi="Arial" w:cs="Arial"/>
                <w:b w:val="0"/>
                <w:bCs w:val="0"/>
                <w:i/>
                <w:sz w:val="21"/>
                <w:szCs w:val="21"/>
              </w:rPr>
              <w:t>Teaching and Learning Support</w:t>
            </w:r>
          </w:p>
          <w:p w:rsidR="00F04718" w:rsidRPr="00EB6D58" w:rsidRDefault="00BD7ADC" w:rsidP="00415804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EB6D58">
              <w:rPr>
                <w:rFonts w:ascii="Arial" w:hAnsi="Arial" w:cs="Arial"/>
                <w:i/>
                <w:sz w:val="21"/>
                <w:szCs w:val="21"/>
              </w:rPr>
              <w:t>801 West 10</w:t>
            </w:r>
            <w:r w:rsidRPr="00EB6D5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th</w:t>
            </w:r>
            <w:r w:rsidRPr="00EB6D58">
              <w:rPr>
                <w:rFonts w:ascii="Arial" w:hAnsi="Arial" w:cs="Arial"/>
                <w:i/>
                <w:sz w:val="21"/>
                <w:szCs w:val="21"/>
              </w:rPr>
              <w:t xml:space="preserve"> Street, Suite 200</w:t>
            </w:r>
          </w:p>
          <w:p w:rsidR="00BD7ADC" w:rsidRPr="00EB6D58" w:rsidRDefault="00F04718" w:rsidP="00415804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EB6D58">
              <w:rPr>
                <w:rFonts w:ascii="Arial" w:hAnsi="Arial" w:cs="Arial"/>
                <w:i/>
                <w:sz w:val="21"/>
                <w:szCs w:val="21"/>
              </w:rPr>
              <w:t>P.O. Box 110500</w:t>
            </w:r>
            <w:r w:rsidR="00BD7ADC" w:rsidRPr="00EB6D5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:rsidR="00BD7ADC" w:rsidRPr="00EB6D58" w:rsidRDefault="00F04718" w:rsidP="00415804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EB6D58">
              <w:rPr>
                <w:rFonts w:ascii="Arial" w:hAnsi="Arial" w:cs="Arial"/>
                <w:i/>
                <w:sz w:val="21"/>
                <w:szCs w:val="21"/>
              </w:rPr>
              <w:t>Juneau, Alaska    99811-0500</w:t>
            </w:r>
          </w:p>
          <w:p w:rsidR="00EB6D58" w:rsidRPr="00EB6D58" w:rsidRDefault="00EB6D58" w:rsidP="00EB6D58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EB6D58">
              <w:rPr>
                <w:rFonts w:ascii="Arial" w:hAnsi="Arial" w:cs="Arial"/>
                <w:i/>
                <w:sz w:val="21"/>
                <w:szCs w:val="21"/>
              </w:rPr>
              <w:t>Phone (907) 465-4788</w:t>
            </w:r>
          </w:p>
          <w:p w:rsidR="00570B5E" w:rsidRPr="00570B5E" w:rsidRDefault="00260480" w:rsidP="00EB6D58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i/>
                <w:sz w:val="22"/>
              </w:rPr>
            </w:pPr>
            <w:r w:rsidRPr="00EB6D58">
              <w:rPr>
                <w:rFonts w:ascii="Arial" w:hAnsi="Arial" w:cs="Arial"/>
                <w:i/>
                <w:sz w:val="21"/>
                <w:szCs w:val="21"/>
              </w:rPr>
              <w:t>Fax (907) 465-8910</w:t>
            </w:r>
          </w:p>
        </w:tc>
      </w:tr>
    </w:tbl>
    <w:p w:rsidR="00113AC8" w:rsidRPr="00113AC8" w:rsidRDefault="00113AC8" w:rsidP="00EB6D58">
      <w:pPr>
        <w:pStyle w:val="Heading7"/>
        <w:contextualSpacing/>
        <w:rPr>
          <w:rFonts w:ascii="Arial" w:hAnsi="Arial" w:cs="Arial"/>
          <w:b/>
          <w:sz w:val="12"/>
          <w:szCs w:val="12"/>
        </w:rPr>
      </w:pPr>
    </w:p>
    <w:p w:rsidR="00EB6D58" w:rsidRPr="00B87803" w:rsidRDefault="00EB6D58" w:rsidP="00EB6D58">
      <w:pPr>
        <w:pStyle w:val="Heading7"/>
        <w:contextualSpacing/>
        <w:rPr>
          <w:rFonts w:ascii="Arial" w:hAnsi="Arial" w:cs="Arial"/>
          <w:b/>
        </w:rPr>
      </w:pPr>
      <w:r w:rsidRPr="00B87803">
        <w:rPr>
          <w:rFonts w:ascii="Arial" w:hAnsi="Arial" w:cs="Arial"/>
          <w:b/>
        </w:rPr>
        <w:t>Sponsor Org</w:t>
      </w:r>
      <w:r>
        <w:rPr>
          <w:rFonts w:ascii="Arial" w:hAnsi="Arial" w:cs="Arial"/>
          <w:b/>
        </w:rPr>
        <w:t>anization_______________</w:t>
      </w:r>
      <w:r w:rsidRPr="00B87803">
        <w:rPr>
          <w:rFonts w:ascii="Arial" w:hAnsi="Arial" w:cs="Arial"/>
          <w:b/>
        </w:rPr>
        <w:t>_______</w:t>
      </w:r>
      <w:r w:rsidR="00740AD8">
        <w:rPr>
          <w:rFonts w:ascii="Arial" w:hAnsi="Arial" w:cs="Arial"/>
          <w:b/>
        </w:rPr>
        <w:t>___</w:t>
      </w:r>
      <w:r w:rsidRPr="00B87803">
        <w:rPr>
          <w:rFonts w:ascii="Arial" w:hAnsi="Arial" w:cs="Arial"/>
          <w:b/>
        </w:rPr>
        <w:t>___  Site _____________</w:t>
      </w:r>
      <w:r w:rsidR="00740AD8">
        <w:rPr>
          <w:rFonts w:ascii="Arial" w:hAnsi="Arial" w:cs="Arial"/>
          <w:b/>
        </w:rPr>
        <w:t>_</w:t>
      </w:r>
      <w:r w:rsidRPr="00B87803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</w:t>
      </w:r>
      <w:r w:rsidRPr="00B87803">
        <w:rPr>
          <w:rFonts w:ascii="Arial" w:hAnsi="Arial" w:cs="Arial"/>
          <w:b/>
        </w:rPr>
        <w:t>____</w:t>
      </w:r>
    </w:p>
    <w:p w:rsidR="00EB6D58" w:rsidRPr="00FA64EB" w:rsidRDefault="00EB6D58" w:rsidP="00EB6D58">
      <w:pPr>
        <w:contextualSpacing/>
        <w:rPr>
          <w:rFonts w:ascii="Arial" w:hAnsi="Arial" w:cs="Arial"/>
        </w:rPr>
      </w:pPr>
    </w:p>
    <w:p w:rsidR="00EB6D58" w:rsidRDefault="00EB6D58" w:rsidP="00EB6D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Address of Site:______________________________________________</w:t>
      </w:r>
      <w:r w:rsidR="00740AD8">
        <w:rPr>
          <w:rFonts w:ascii="Arial" w:hAnsi="Arial" w:cs="Arial"/>
        </w:rPr>
        <w:t>____</w:t>
      </w:r>
      <w:r>
        <w:rPr>
          <w:rFonts w:ascii="Arial" w:hAnsi="Arial" w:cs="Arial"/>
        </w:rPr>
        <w:t>___________</w:t>
      </w:r>
    </w:p>
    <w:p w:rsidR="00EB6D58" w:rsidRPr="00FA64EB" w:rsidRDefault="00EB6D58" w:rsidP="00EB6D58">
      <w:pPr>
        <w:contextualSpacing/>
        <w:rPr>
          <w:rFonts w:ascii="Arial" w:hAnsi="Arial" w:cs="Arial"/>
        </w:rPr>
      </w:pPr>
    </w:p>
    <w:p w:rsidR="00EB6D58" w:rsidRDefault="00EB6D58" w:rsidP="00EB6D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Site Supervisor:_______________________</w:t>
      </w:r>
      <w:r w:rsidR="00740AD8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740AD8">
        <w:rPr>
          <w:rFonts w:ascii="Arial" w:hAnsi="Arial" w:cs="Arial"/>
        </w:rPr>
        <w:t xml:space="preserve">____  </w:t>
      </w:r>
      <w:r>
        <w:rPr>
          <w:rFonts w:ascii="Arial" w:hAnsi="Arial" w:cs="Arial"/>
        </w:rPr>
        <w:t xml:space="preserve">  Telephone:</w:t>
      </w:r>
      <w:r w:rsidR="00740AD8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="00740AD8">
        <w:rPr>
          <w:rFonts w:ascii="Arial" w:hAnsi="Arial" w:cs="Arial"/>
        </w:rPr>
        <w:t>___</w:t>
      </w:r>
    </w:p>
    <w:p w:rsidR="00EB6D58" w:rsidRPr="00FA64EB" w:rsidRDefault="00EB6D58" w:rsidP="00EB6D58">
      <w:pPr>
        <w:contextualSpacing/>
        <w:rPr>
          <w:rFonts w:ascii="Arial" w:hAnsi="Arial" w:cs="Arial"/>
          <w:sz w:val="28"/>
          <w:szCs w:val="28"/>
        </w:rPr>
      </w:pPr>
    </w:p>
    <w:p w:rsidR="00EB6D58" w:rsidRDefault="00EB6D58" w:rsidP="00EB6D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 person named above agrees as Site Supervisor to:</w:t>
      </w:r>
    </w:p>
    <w:p w:rsidR="00EB6D58" w:rsidRPr="00113AC8" w:rsidRDefault="00EB6D58" w:rsidP="00EB6D58">
      <w:pPr>
        <w:contextualSpacing/>
        <w:rPr>
          <w:rFonts w:ascii="Arial" w:hAnsi="Arial" w:cs="Arial"/>
          <w:sz w:val="14"/>
          <w:szCs w:val="14"/>
        </w:rPr>
      </w:pPr>
    </w:p>
    <w:p w:rsidR="00EB6D58" w:rsidRDefault="00EB6D58" w:rsidP="00EB6D58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Serve meals to all children 18 years of age and under (or persons 19 and over who are mentally or physically disabled and participating in a public or private nonprofit school program for the mentally or physically disabled).</w:t>
      </w:r>
    </w:p>
    <w:p w:rsidR="00EB6D58" w:rsidRPr="00113AC8" w:rsidRDefault="00EB6D58" w:rsidP="00EB6D58">
      <w:pPr>
        <w:contextualSpacing/>
        <w:rPr>
          <w:rFonts w:ascii="Arial" w:hAnsi="Arial" w:cs="Arial"/>
          <w:sz w:val="14"/>
          <w:szCs w:val="14"/>
        </w:rPr>
      </w:pPr>
    </w:p>
    <w:p w:rsidR="00EB6D58" w:rsidRDefault="00EB6D58" w:rsidP="00EB6D58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Review menus and production records daily to assure that all meals served meet the minimum meal pattern requirements.</w:t>
      </w:r>
    </w:p>
    <w:p w:rsidR="00EB6D58" w:rsidRPr="00113AC8" w:rsidRDefault="00EB6D58" w:rsidP="00EB6D58">
      <w:pPr>
        <w:contextualSpacing/>
        <w:rPr>
          <w:rFonts w:ascii="Arial" w:hAnsi="Arial" w:cs="Arial"/>
          <w:sz w:val="14"/>
          <w:szCs w:val="14"/>
        </w:rPr>
      </w:pPr>
    </w:p>
    <w:p w:rsidR="00EB6D58" w:rsidRDefault="00EB6D58" w:rsidP="00EB6D58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adequate supervision during the meal service, assuring</w:t>
      </w:r>
    </w:p>
    <w:p w:rsidR="00EB6D58" w:rsidRDefault="00EB6D58" w:rsidP="00EB6D58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No offsite consumption of food items except fruits or vegetables</w:t>
      </w:r>
    </w:p>
    <w:p w:rsidR="00EB6D58" w:rsidRDefault="00EB6D58" w:rsidP="00EB6D58">
      <w:pPr>
        <w:numPr>
          <w:ilvl w:val="1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No parent or adult consumption of foods from child’s meal</w:t>
      </w:r>
    </w:p>
    <w:p w:rsidR="00EB6D58" w:rsidRDefault="00EB6D58" w:rsidP="00EB6D58">
      <w:pPr>
        <w:numPr>
          <w:ilvl w:val="1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Prior written or faxed notice for state agency approval of field trips and adequate staff and meals available for children not participating in field trip</w:t>
      </w:r>
    </w:p>
    <w:p w:rsidR="00EB6D58" w:rsidRPr="00113AC8" w:rsidRDefault="00EB6D58" w:rsidP="00EB6D58">
      <w:pPr>
        <w:contextualSpacing/>
        <w:rPr>
          <w:rFonts w:ascii="Arial" w:hAnsi="Arial" w:cs="Arial"/>
          <w:sz w:val="14"/>
          <w:szCs w:val="14"/>
        </w:rPr>
      </w:pPr>
    </w:p>
    <w:p w:rsidR="00EB6D58" w:rsidRDefault="00EB6D58" w:rsidP="00EB6D58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Maintain and submit promptly such reports and records that the sponsor requires</w:t>
      </w:r>
    </w:p>
    <w:p w:rsidR="00EB6D58" w:rsidRDefault="00EB6D58" w:rsidP="00EB6D58">
      <w:pPr>
        <w:numPr>
          <w:ilvl w:val="0"/>
          <w:numId w:val="4"/>
        </w:numPr>
        <w:tabs>
          <w:tab w:val="clear" w:pos="1530"/>
          <w:tab w:val="num" w:pos="1440"/>
        </w:tabs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Daily meal count documentation and consolidation forms</w:t>
      </w:r>
    </w:p>
    <w:p w:rsidR="00EB6D58" w:rsidRDefault="00EB6D58" w:rsidP="00EB6D58">
      <w:pPr>
        <w:numPr>
          <w:ilvl w:val="0"/>
          <w:numId w:val="4"/>
        </w:numPr>
        <w:tabs>
          <w:tab w:val="clear" w:pos="1530"/>
          <w:tab w:val="num" w:pos="1440"/>
        </w:tabs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Daily review of Production Records and comparison of meals planned and meals actually served.</w:t>
      </w:r>
    </w:p>
    <w:p w:rsidR="00EB6D58" w:rsidRPr="00113AC8" w:rsidRDefault="00EB6D58" w:rsidP="00EB6D58">
      <w:pPr>
        <w:contextualSpacing/>
        <w:rPr>
          <w:rFonts w:ascii="Arial" w:hAnsi="Arial" w:cs="Arial"/>
          <w:sz w:val="14"/>
          <w:szCs w:val="14"/>
        </w:rPr>
      </w:pPr>
    </w:p>
    <w:p w:rsidR="00EB6D58" w:rsidRDefault="00EB6D58" w:rsidP="00EB6D58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Report to the sponsor any changes in the number of meals required as attendance fluctuates.</w:t>
      </w:r>
    </w:p>
    <w:p w:rsidR="00EB6D58" w:rsidRPr="00113AC8" w:rsidRDefault="00EB6D58" w:rsidP="00EB6D58">
      <w:pPr>
        <w:contextualSpacing/>
        <w:rPr>
          <w:rFonts w:ascii="Arial" w:hAnsi="Arial" w:cs="Arial"/>
          <w:sz w:val="14"/>
          <w:szCs w:val="14"/>
        </w:rPr>
      </w:pPr>
    </w:p>
    <w:p w:rsidR="00EB6D58" w:rsidRDefault="00EB6D58" w:rsidP="00EB6D58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Report to the sponsor any other problems regarding the meal services.</w:t>
      </w:r>
    </w:p>
    <w:p w:rsidR="00EB6D58" w:rsidRPr="00113AC8" w:rsidRDefault="00EB6D58" w:rsidP="00EB6D58">
      <w:pPr>
        <w:contextualSpacing/>
        <w:rPr>
          <w:rFonts w:ascii="Arial" w:hAnsi="Arial" w:cs="Arial"/>
          <w:sz w:val="14"/>
          <w:szCs w:val="14"/>
        </w:rPr>
      </w:pPr>
    </w:p>
    <w:p w:rsidR="00EB6D58" w:rsidRDefault="00EB6D58" w:rsidP="00EB6D58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Comply with civil rights laws and regulations.</w:t>
      </w:r>
    </w:p>
    <w:p w:rsidR="00EB6D58" w:rsidRPr="00113AC8" w:rsidRDefault="00EB6D58" w:rsidP="00EB6D58">
      <w:pPr>
        <w:contextualSpacing/>
        <w:rPr>
          <w:rFonts w:ascii="Arial" w:hAnsi="Arial" w:cs="Arial"/>
          <w:sz w:val="14"/>
          <w:szCs w:val="14"/>
        </w:rPr>
      </w:pPr>
    </w:p>
    <w:p w:rsidR="00EB6D58" w:rsidRDefault="00EB6D58" w:rsidP="00EB6D58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Comply with sanitation guidelines and assure food quality and safety.</w:t>
      </w:r>
    </w:p>
    <w:p w:rsidR="00EB6D58" w:rsidRPr="00113AC8" w:rsidRDefault="00EB6D58" w:rsidP="00EB6D58">
      <w:pPr>
        <w:contextualSpacing/>
        <w:rPr>
          <w:rFonts w:ascii="Arial" w:hAnsi="Arial" w:cs="Arial"/>
          <w:sz w:val="14"/>
          <w:szCs w:val="14"/>
        </w:rPr>
      </w:pPr>
    </w:p>
    <w:p w:rsidR="00EB6D58" w:rsidRDefault="00EB6D58" w:rsidP="00EB6D58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Attend sponsor-training sessions.</w:t>
      </w:r>
    </w:p>
    <w:p w:rsidR="00EB6D58" w:rsidRPr="00113AC8" w:rsidRDefault="00EB6D58" w:rsidP="00EB6D58">
      <w:pPr>
        <w:contextualSpacing/>
        <w:rPr>
          <w:rFonts w:ascii="Arial" w:hAnsi="Arial" w:cs="Arial"/>
          <w:sz w:val="32"/>
          <w:szCs w:val="32"/>
        </w:rPr>
      </w:pPr>
    </w:p>
    <w:p w:rsidR="00EB6D58" w:rsidRDefault="00EB6D58" w:rsidP="00EB6D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Site Supervisor Signature____________________________</w:t>
      </w:r>
      <w:r w:rsidR="00113AC8"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Date __________</w:t>
      </w:r>
      <w:r w:rsidR="00113AC8">
        <w:rPr>
          <w:rFonts w:ascii="Arial" w:hAnsi="Arial" w:cs="Arial"/>
        </w:rPr>
        <w:t>___</w:t>
      </w:r>
    </w:p>
    <w:p w:rsidR="00EB6D58" w:rsidRDefault="00EB6D58" w:rsidP="00EB6D58">
      <w:pPr>
        <w:contextualSpacing/>
        <w:rPr>
          <w:rFonts w:ascii="Arial" w:hAnsi="Arial" w:cs="Arial"/>
        </w:rPr>
      </w:pPr>
    </w:p>
    <w:p w:rsidR="00EB6D58" w:rsidRDefault="00EB6D58" w:rsidP="00EB6D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Sponsor Signature__________________________________</w:t>
      </w:r>
      <w:r w:rsidR="00113AC8">
        <w:rPr>
          <w:rFonts w:ascii="Arial" w:hAnsi="Arial" w:cs="Arial"/>
        </w:rPr>
        <w:t>__</w:t>
      </w:r>
      <w:r>
        <w:rPr>
          <w:rFonts w:ascii="Arial" w:hAnsi="Arial" w:cs="Arial"/>
        </w:rPr>
        <w:tab/>
        <w:t>Date __________</w:t>
      </w:r>
      <w:r w:rsidR="00113AC8">
        <w:rPr>
          <w:rFonts w:ascii="Arial" w:hAnsi="Arial" w:cs="Arial"/>
        </w:rPr>
        <w:t>___</w:t>
      </w:r>
    </w:p>
    <w:p w:rsidR="00EB6D58" w:rsidRDefault="00EB6D58" w:rsidP="00EB6D58">
      <w:pPr>
        <w:contextualSpacing/>
        <w:rPr>
          <w:rFonts w:ascii="Arial" w:hAnsi="Arial" w:cs="Arial"/>
        </w:rPr>
      </w:pPr>
    </w:p>
    <w:p w:rsidR="00EB6D58" w:rsidRDefault="00EB6D58" w:rsidP="00EB6D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Superintendent Signature_____________________________</w:t>
      </w:r>
      <w:r w:rsidR="00113AC8">
        <w:rPr>
          <w:rFonts w:ascii="Arial" w:hAnsi="Arial" w:cs="Arial"/>
        </w:rPr>
        <w:t>__</w:t>
      </w:r>
      <w:r>
        <w:rPr>
          <w:rFonts w:ascii="Arial" w:hAnsi="Arial" w:cs="Arial"/>
        </w:rPr>
        <w:tab/>
        <w:t>Date__________</w:t>
      </w:r>
      <w:r w:rsidR="00113AC8">
        <w:rPr>
          <w:rFonts w:ascii="Arial" w:hAnsi="Arial" w:cs="Arial"/>
        </w:rPr>
        <w:t>____</w:t>
      </w:r>
    </w:p>
    <w:p w:rsidR="00EB6D58" w:rsidRPr="00FA64EB" w:rsidRDefault="00EB6D58" w:rsidP="00EB6D58">
      <w:pPr>
        <w:contextualSpacing/>
        <w:rPr>
          <w:rFonts w:ascii="Arial" w:hAnsi="Arial" w:cs="Arial"/>
          <w:i/>
          <w:sz w:val="8"/>
          <w:szCs w:val="8"/>
        </w:rPr>
      </w:pPr>
    </w:p>
    <w:p w:rsidR="00EB6D58" w:rsidRPr="00113AC8" w:rsidRDefault="00EB6D58" w:rsidP="00570B5E">
      <w:pPr>
        <w:contextualSpacing/>
        <w:rPr>
          <w:rFonts w:ascii="Arial" w:hAnsi="Arial" w:cs="Arial"/>
          <w:i/>
          <w:sz w:val="22"/>
          <w:szCs w:val="22"/>
        </w:rPr>
      </w:pPr>
      <w:r w:rsidRPr="00113AC8">
        <w:rPr>
          <w:rFonts w:ascii="Arial" w:hAnsi="Arial" w:cs="Arial"/>
          <w:i/>
          <w:sz w:val="22"/>
          <w:szCs w:val="22"/>
        </w:rPr>
        <w:t>*If this site is under the fiscal responsibility of a school district, superintendent signature is required.</w:t>
      </w:r>
    </w:p>
    <w:sectPr w:rsidR="00EB6D58" w:rsidRPr="00113AC8" w:rsidSect="00EB6D58">
      <w:footerReference w:type="default" r:id="rId10"/>
      <w:pgSz w:w="12240" w:h="15840" w:code="1"/>
      <w:pgMar w:top="72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58" w:rsidRDefault="00EB6D58" w:rsidP="005C03D1">
      <w:r>
        <w:separator/>
      </w:r>
    </w:p>
  </w:endnote>
  <w:endnote w:type="continuationSeparator" w:id="0">
    <w:p w:rsidR="00EB6D58" w:rsidRDefault="00EB6D58" w:rsidP="005C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8" w:rsidRDefault="00EB6D58" w:rsidP="00EB6D58">
    <w:pPr>
      <w:pStyle w:val="Footer"/>
      <w:jc w:val="center"/>
    </w:pPr>
  </w:p>
  <w:p w:rsidR="005C03D1" w:rsidRDefault="005C03D1" w:rsidP="005C03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58" w:rsidRDefault="00EB6D58" w:rsidP="005C03D1">
      <w:r>
        <w:separator/>
      </w:r>
    </w:p>
  </w:footnote>
  <w:footnote w:type="continuationSeparator" w:id="0">
    <w:p w:rsidR="00EB6D58" w:rsidRDefault="00EB6D58" w:rsidP="005C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1EE"/>
    <w:multiLevelType w:val="hybridMultilevel"/>
    <w:tmpl w:val="4FC49080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">
    <w:nsid w:val="12142E44"/>
    <w:multiLevelType w:val="hybridMultilevel"/>
    <w:tmpl w:val="5C78C42A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>
    <w:nsid w:val="1B66441F"/>
    <w:multiLevelType w:val="hybridMultilevel"/>
    <w:tmpl w:val="3BD6F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50EAA"/>
    <w:multiLevelType w:val="hybridMultilevel"/>
    <w:tmpl w:val="A2EA8CBC"/>
    <w:lvl w:ilvl="0" w:tplc="F5D48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C8"/>
    <w:rsid w:val="000434D6"/>
    <w:rsid w:val="0007367B"/>
    <w:rsid w:val="00113AC8"/>
    <w:rsid w:val="00126269"/>
    <w:rsid w:val="00260480"/>
    <w:rsid w:val="002C0AAE"/>
    <w:rsid w:val="003C5847"/>
    <w:rsid w:val="00415804"/>
    <w:rsid w:val="004E5F9D"/>
    <w:rsid w:val="00570B5E"/>
    <w:rsid w:val="00597306"/>
    <w:rsid w:val="005C03D1"/>
    <w:rsid w:val="006B4477"/>
    <w:rsid w:val="007244A0"/>
    <w:rsid w:val="00740AD8"/>
    <w:rsid w:val="009002C6"/>
    <w:rsid w:val="00970B55"/>
    <w:rsid w:val="009F5FDC"/>
    <w:rsid w:val="00A13E5F"/>
    <w:rsid w:val="00A337F3"/>
    <w:rsid w:val="00AD3F24"/>
    <w:rsid w:val="00B72F1E"/>
    <w:rsid w:val="00BD7ADC"/>
    <w:rsid w:val="00C67BC7"/>
    <w:rsid w:val="00C97236"/>
    <w:rsid w:val="00DF1AA1"/>
    <w:rsid w:val="00EB6D58"/>
    <w:rsid w:val="00F04718"/>
    <w:rsid w:val="00F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7F3"/>
    <w:rPr>
      <w:sz w:val="24"/>
      <w:szCs w:val="24"/>
    </w:rPr>
  </w:style>
  <w:style w:type="paragraph" w:styleId="Heading1">
    <w:name w:val="heading 1"/>
    <w:basedOn w:val="Normal"/>
    <w:next w:val="Normal"/>
    <w:qFormat/>
    <w:rsid w:val="00A337F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337F3"/>
    <w:pPr>
      <w:keepNext/>
      <w:jc w:val="center"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EB6D5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0B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C0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03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0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3D1"/>
    <w:rPr>
      <w:sz w:val="24"/>
      <w:szCs w:val="24"/>
    </w:rPr>
  </w:style>
  <w:style w:type="character" w:styleId="FollowedHyperlink">
    <w:name w:val="FollowedHyperlink"/>
    <w:basedOn w:val="DefaultParagraphFont"/>
    <w:rsid w:val="00A13E5F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EB6D58"/>
    <w:rPr>
      <w:sz w:val="24"/>
      <w:szCs w:val="24"/>
    </w:rPr>
  </w:style>
  <w:style w:type="paragraph" w:styleId="BalloonText">
    <w:name w:val="Balloon Text"/>
    <w:basedOn w:val="Normal"/>
    <w:link w:val="BalloonTextChar"/>
    <w:rsid w:val="00EB6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7F3"/>
    <w:rPr>
      <w:sz w:val="24"/>
      <w:szCs w:val="24"/>
    </w:rPr>
  </w:style>
  <w:style w:type="paragraph" w:styleId="Heading1">
    <w:name w:val="heading 1"/>
    <w:basedOn w:val="Normal"/>
    <w:next w:val="Normal"/>
    <w:qFormat/>
    <w:rsid w:val="00A337F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337F3"/>
    <w:pPr>
      <w:keepNext/>
      <w:jc w:val="center"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EB6D5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0B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C0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03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0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3D1"/>
    <w:rPr>
      <w:sz w:val="24"/>
      <w:szCs w:val="24"/>
    </w:rPr>
  </w:style>
  <w:style w:type="character" w:styleId="FollowedHyperlink">
    <w:name w:val="FollowedHyperlink"/>
    <w:basedOn w:val="DefaultParagraphFont"/>
    <w:rsid w:val="00A13E5F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EB6D58"/>
    <w:rPr>
      <w:sz w:val="24"/>
      <w:szCs w:val="24"/>
    </w:rPr>
  </w:style>
  <w:style w:type="paragraph" w:styleId="BalloonText">
    <w:name w:val="Balloon Text"/>
    <w:basedOn w:val="Normal"/>
    <w:link w:val="BalloonTextChar"/>
    <w:rsid w:val="00EB6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Forms%20and%20Templates\Templates\CNP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CNP header.dotx</Template>
  <TotalTime>0</TotalTime>
  <Pages>1</Pages>
  <Words>279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hcbarril</dc:creator>
  <cp:lastModifiedBy>Maryott, Alicia M (EED)</cp:lastModifiedBy>
  <cp:revision>2</cp:revision>
  <dcterms:created xsi:type="dcterms:W3CDTF">2014-01-10T23:01:00Z</dcterms:created>
  <dcterms:modified xsi:type="dcterms:W3CDTF">2014-01-10T23:01:00Z</dcterms:modified>
</cp:coreProperties>
</file>